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48" w:rsidRPr="007F1BCB" w:rsidRDefault="007F1BCB">
      <w:pPr>
        <w:spacing w:line="520" w:lineRule="exact"/>
        <w:jc w:val="center"/>
        <w:rPr>
          <w:rFonts w:ascii="黑体" w:eastAsia="黑体" w:hAnsi="黑体" w:cs="华文中宋"/>
          <w:bCs/>
          <w:sz w:val="44"/>
          <w:szCs w:val="44"/>
        </w:rPr>
      </w:pPr>
      <w:r w:rsidRPr="007F1BCB">
        <w:rPr>
          <w:rFonts w:ascii="黑体" w:eastAsia="黑体" w:hAnsi="黑体" w:cs="华文中宋" w:hint="eastAsia"/>
          <w:bCs/>
          <w:sz w:val="44"/>
          <w:szCs w:val="44"/>
        </w:rPr>
        <w:t>亲属关系证明</w:t>
      </w:r>
    </w:p>
    <w:p w:rsidR="009D4648" w:rsidRDefault="009D4648">
      <w:pPr>
        <w:spacing w:line="520" w:lineRule="exact"/>
        <w:jc w:val="left"/>
        <w:rPr>
          <w:rFonts w:ascii="仿宋_GB2312" w:eastAsia="仿宋_GB2312" w:hAnsi="仿宋_GB2312" w:cs="仿宋_GB2312"/>
          <w:sz w:val="11"/>
          <w:szCs w:val="11"/>
        </w:rPr>
      </w:pP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兹有被继承人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日死亡。其家庭成员如下：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父亲：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母亲：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配偶：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子女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（包括非婚生子女、养子女、继子女等）</w:t>
      </w: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人，具体女子情况如下：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（健在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死亡），注：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9D4648" w:rsidRDefault="007F1BCB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 w:rsidR="009D4648" w:rsidRDefault="007F1BCB">
      <w:pPr>
        <w:spacing w:line="520" w:lineRule="exact"/>
        <w:ind w:firstLineChars="200" w:firstLine="640"/>
        <w:jc w:val="right"/>
        <w:rPr>
          <w:rFonts w:ascii="黑体" w:eastAsia="黑体" w:hAnsi="黑体" w:cs="黑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D4648" w:rsidSect="009D4648">
      <w:pgSz w:w="11906" w:h="16838"/>
      <w:pgMar w:top="1701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3D347F"/>
    <w:rsid w:val="007F1BCB"/>
    <w:rsid w:val="009D4648"/>
    <w:rsid w:val="034238DE"/>
    <w:rsid w:val="36F05CA0"/>
    <w:rsid w:val="43A87393"/>
    <w:rsid w:val="55A84458"/>
    <w:rsid w:val="6D535020"/>
    <w:rsid w:val="700F60CA"/>
    <w:rsid w:val="763D347F"/>
    <w:rsid w:val="7C2D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y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268</Words>
  <Characters>699</Characters>
  <Application>Microsoft Office Word</Application>
  <DocSecurity>0</DocSecurity>
  <Lines>5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jxyc</dc:creator>
  <cp:lastModifiedBy>Administrator</cp:lastModifiedBy>
  <cp:revision>2</cp:revision>
  <cp:lastPrinted>2019-09-25T02:06:00Z</cp:lastPrinted>
  <dcterms:created xsi:type="dcterms:W3CDTF">2018-11-07T07:18:00Z</dcterms:created>
  <dcterms:modified xsi:type="dcterms:W3CDTF">2021-05-26T09:44:00Z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